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EnlacedeInternet"/>
          </w:rPr>
          <w:t>LINK DEL VIDEO CLASE N°12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TEMA: DIAGRAMA CPM + INTRODUCCIÓN AL GANTT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EnlacedeInternet"/>
          </w:rPr>
          <w:t>VIDEO PARTE 1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EnlacedeInternet"/>
          </w:rPr>
          <w:t>VIDEO PARTE 2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EnlacedeInternet"/>
          </w:rPr>
          <w:t>VIDEO PARTE 3</w:t>
        </w:r>
      </w:hyperlink>
    </w:p>
    <w:sectPr>
      <w:headerReference w:type="default" r:id="rId6"/>
      <w:type w:val="nextPage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789305</wp:posOffset>
          </wp:positionH>
          <wp:positionV relativeFrom="paragraph">
            <wp:posOffset>-342900</wp:posOffset>
          </wp:positionV>
          <wp:extent cx="4601210" cy="106235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suppressLineNumbers/>
      <w:bidi w:val="0"/>
      <w:jc w:val="left"/>
      <w:rPr/>
    </w:pPr>
    <w:r>
      <w:rPr/>
    </w:r>
  </w:p>
  <w:p>
    <w:pPr>
      <w:pStyle w:val="Cabecera"/>
      <w:suppressLineNumbers/>
      <w:bidi w:val="0"/>
      <w:jc w:val="left"/>
      <w:rPr/>
    </w:pPr>
    <w:r>
      <w:rPr/>
    </w:r>
  </w:p>
  <w:p>
    <w:pPr>
      <w:pStyle w:val="Cabecera"/>
      <w:suppressLineNumbers/>
      <w:bidi w:val="0"/>
      <w:jc w:val="left"/>
      <w:rPr/>
    </w:pPr>
    <w:r>
      <w:rPr/>
    </w:r>
  </w:p>
  <w:p>
    <w:pPr>
      <w:pStyle w:val="Cabecera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-109220</wp:posOffset>
              </wp:positionH>
              <wp:positionV relativeFrom="paragraph">
                <wp:posOffset>143510</wp:posOffset>
              </wp:positionV>
              <wp:extent cx="6348730" cy="1270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240" cy="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11.3pt" to="491.2pt,11.3pt" ID="Forma1" stroked="t" style="position:absolute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B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BO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7slbGDYUoem5ippjfeCUq24bqzniFhM9/view?usp=sharing" TargetMode="External"/><Relationship Id="rId3" Type="http://schemas.openxmlformats.org/officeDocument/2006/relationships/hyperlink" Target="https://drive.google.com/file/d/1eVsuFL75KbMkaM_dbJ4-JdtnKVA9_ts3/view?usp=sharing" TargetMode="External"/><Relationship Id="rId4" Type="http://schemas.openxmlformats.org/officeDocument/2006/relationships/hyperlink" Target="https://drive.google.com/file/d/1p15onQfFZTILFJn7KYumJVhGmbz6Yye3/view?usp=sharing" TargetMode="External"/><Relationship Id="rId5" Type="http://schemas.openxmlformats.org/officeDocument/2006/relationships/hyperlink" Target="https://drive.google.com/file/d/1d9c1aIQOdaxJronQ7Za1O62XjhIZAhUC/view?usp=sharin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ISAK</Template>
  <TotalTime>168</TotalTime>
  <Application>LibreOffice/7.1.2.2$Windows_X86_64 LibreOffice_project/8a45595d069ef5570103caea1b71cc9d82b2aae4</Application>
  <AppVersion>15.0000</AppVersion>
  <Pages>1</Pages>
  <Words>21</Words>
  <Characters>90</Characters>
  <CharactersWithSpaces>106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2021-06-10T18:55:50Z</dcterms:created>
  <dc:creator/>
  <dc:description/>
  <dc:language>es-AR</dc:language>
  <cp:lastModifiedBy/>
  <dcterms:modified xsi:type="dcterms:W3CDTF">2021-06-13T10:06:35Z</dcterms:modified>
  <cp:revision>3</cp:revision>
  <dc:subject/>
  <dc:title>ISAK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